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61" w:rsidRPr="009E2F50" w:rsidRDefault="00A83961" w:rsidP="009E2F50">
      <w:pPr>
        <w:pStyle w:val="BodyText"/>
        <w:tabs>
          <w:tab w:val="left" w:pos="851"/>
        </w:tabs>
        <w:ind w:firstLine="425"/>
        <w:jc w:val="center"/>
        <w:rPr>
          <w:b/>
          <w:bCs/>
        </w:rPr>
      </w:pPr>
      <w:r w:rsidRPr="009E2F50">
        <w:rPr>
          <w:b/>
          <w:bCs/>
        </w:rPr>
        <w:t>«</w:t>
      </w:r>
      <w:r w:rsidRPr="009E2F50">
        <w:rPr>
          <w:b/>
          <w:bCs/>
          <w:i/>
          <w:iCs/>
        </w:rPr>
        <w:t>Когда говорят о России, я вижу свой синий Урал</w:t>
      </w:r>
      <w:r w:rsidRPr="009E2F50">
        <w:rPr>
          <w:b/>
          <w:bCs/>
        </w:rPr>
        <w:t>…»</w:t>
      </w:r>
    </w:p>
    <w:p w:rsidR="00A83961" w:rsidRPr="009E2F50" w:rsidRDefault="00A83961" w:rsidP="009E2F50">
      <w:pPr>
        <w:pStyle w:val="BodyText"/>
        <w:tabs>
          <w:tab w:val="left" w:pos="851"/>
        </w:tabs>
        <w:ind w:firstLine="425"/>
        <w:jc w:val="both"/>
        <w:rPr>
          <w:b/>
          <w:bCs/>
        </w:rPr>
      </w:pPr>
    </w:p>
    <w:p w:rsidR="00A83961" w:rsidRPr="009E2F50" w:rsidRDefault="00A83961" w:rsidP="009E2F50">
      <w:pPr>
        <w:pStyle w:val="BodyText"/>
        <w:tabs>
          <w:tab w:val="left" w:pos="851"/>
        </w:tabs>
        <w:ind w:firstLine="425"/>
        <w:jc w:val="both"/>
      </w:pPr>
      <w:r w:rsidRPr="009E2F50">
        <w:t>С целью организации результативной учебно-исследовательской и проектной деятельности, развития интеллектуальных способностей учащихся, продвижения в сознании подростков идей сохранения истории и культуры Урала, привлечения талантливой молодежи к обучению на факультете филологии и массовых коммуникаций НТГСПИ (ф) РГППУ был организован и проведен конкурс творческих работ и учебно-исследовательских проектов «</w:t>
      </w:r>
      <w:r>
        <w:rPr>
          <w:i/>
          <w:iCs/>
        </w:rPr>
        <w:t xml:space="preserve">Когда говорят о России, </w:t>
      </w:r>
      <w:r w:rsidRPr="009E2F50">
        <w:rPr>
          <w:i/>
          <w:iCs/>
        </w:rPr>
        <w:t>я</w:t>
      </w:r>
      <w:r>
        <w:rPr>
          <w:i/>
          <w:iCs/>
        </w:rPr>
        <w:t xml:space="preserve"> вижу свой </w:t>
      </w:r>
      <w:r w:rsidRPr="009E2F50">
        <w:rPr>
          <w:i/>
          <w:iCs/>
        </w:rPr>
        <w:t>синий</w:t>
      </w:r>
      <w:r>
        <w:rPr>
          <w:i/>
          <w:iCs/>
        </w:rPr>
        <w:t xml:space="preserve"> </w:t>
      </w:r>
      <w:r w:rsidRPr="009E2F50">
        <w:rPr>
          <w:i/>
          <w:iCs/>
        </w:rPr>
        <w:t>Урал</w:t>
      </w:r>
      <w:r w:rsidRPr="009E2F50">
        <w:t>…» для учащихся 7–11 классов образовательных учреждений Горноуральского городского округа.</w:t>
      </w:r>
    </w:p>
    <w:p w:rsidR="00A83961" w:rsidRPr="009E2F50" w:rsidRDefault="00A83961" w:rsidP="009E2F50">
      <w:pPr>
        <w:pStyle w:val="BodyText"/>
        <w:tabs>
          <w:tab w:val="left" w:pos="851"/>
        </w:tabs>
        <w:ind w:firstLine="425"/>
        <w:jc w:val="both"/>
      </w:pPr>
      <w:r w:rsidRPr="009E2F50">
        <w:t>Членами жюри стали преподаватели кафедры филологического образования и массовых коммуникаций НТГСПИ (ф) и студенты факультета филологии и массовых коммуникаций.</w:t>
      </w:r>
    </w:p>
    <w:p w:rsidR="00A83961" w:rsidRPr="009E2F50" w:rsidRDefault="00A83961" w:rsidP="009E2F50">
      <w:pPr>
        <w:pStyle w:val="BodyText"/>
        <w:tabs>
          <w:tab w:val="left" w:pos="851"/>
        </w:tabs>
        <w:ind w:firstLine="425"/>
        <w:jc w:val="both"/>
      </w:pPr>
      <w:r w:rsidRPr="009E2F50">
        <w:t>В конкурсе приняли участи</w:t>
      </w:r>
      <w:r>
        <w:t>е</w:t>
      </w:r>
      <w:r w:rsidRPr="009E2F50">
        <w:t xml:space="preserve"> учащиеся</w:t>
      </w:r>
      <w:r>
        <w:t xml:space="preserve"> МАОУ СОШ № 3 п. </w:t>
      </w:r>
      <w:r w:rsidRPr="009E2F50">
        <w:t>Черноисточинск, МАОУ</w:t>
      </w:r>
      <w:r>
        <w:t xml:space="preserve"> </w:t>
      </w:r>
      <w:r w:rsidRPr="009E2F50">
        <w:t>СОШ №</w:t>
      </w:r>
      <w:r>
        <w:t> </w:t>
      </w:r>
      <w:r w:rsidRPr="009E2F50">
        <w:t>5 с. Николо-Павловское, МБОУ</w:t>
      </w:r>
      <w:r>
        <w:t xml:space="preserve"> </w:t>
      </w:r>
      <w:r w:rsidRPr="009E2F50">
        <w:t>СОШ № 13 п. Синегорский.</w:t>
      </w:r>
    </w:p>
    <w:p w:rsidR="00A83961" w:rsidRPr="009E2F50" w:rsidRDefault="00A83961" w:rsidP="009E2F50">
      <w:pPr>
        <w:ind w:firstLine="425"/>
        <w:jc w:val="both"/>
        <w:rPr>
          <w:sz w:val="28"/>
          <w:szCs w:val="28"/>
        </w:rPr>
      </w:pPr>
      <w:r w:rsidRPr="009E2F50">
        <w:rPr>
          <w:sz w:val="28"/>
          <w:szCs w:val="28"/>
        </w:rPr>
        <w:t>Учителя, подготовившие победителей, призеров и участников творческого конкурса:</w:t>
      </w:r>
      <w:bookmarkStart w:id="0" w:name="_GoBack"/>
      <w:bookmarkEnd w:id="0"/>
    </w:p>
    <w:p w:rsidR="00A83961" w:rsidRPr="009E2F50" w:rsidRDefault="00A83961" w:rsidP="009E2F50">
      <w:pPr>
        <w:ind w:firstLine="425"/>
        <w:rPr>
          <w:sz w:val="28"/>
          <w:szCs w:val="28"/>
        </w:rPr>
      </w:pPr>
      <w:r w:rsidRPr="009E2F50">
        <w:rPr>
          <w:sz w:val="28"/>
          <w:szCs w:val="28"/>
        </w:rPr>
        <w:t>Казанцева Ирина Юрьевна,</w:t>
      </w:r>
    </w:p>
    <w:p w:rsidR="00A83961" w:rsidRPr="009E2F50" w:rsidRDefault="00A83961" w:rsidP="009E2F50">
      <w:pPr>
        <w:ind w:firstLine="425"/>
        <w:jc w:val="both"/>
        <w:rPr>
          <w:sz w:val="28"/>
          <w:szCs w:val="28"/>
        </w:rPr>
      </w:pPr>
      <w:r w:rsidRPr="009E2F50">
        <w:rPr>
          <w:sz w:val="28"/>
          <w:szCs w:val="28"/>
        </w:rPr>
        <w:t>Лямова Наталья Владимировна,</w:t>
      </w:r>
    </w:p>
    <w:p w:rsidR="00A83961" w:rsidRPr="009E2F50" w:rsidRDefault="00A83961" w:rsidP="009E2F50">
      <w:pPr>
        <w:ind w:firstLine="425"/>
        <w:jc w:val="both"/>
        <w:rPr>
          <w:sz w:val="28"/>
          <w:szCs w:val="28"/>
        </w:rPr>
      </w:pPr>
      <w:r w:rsidRPr="009E2F50">
        <w:rPr>
          <w:sz w:val="28"/>
          <w:szCs w:val="28"/>
        </w:rPr>
        <w:t>Копалова Светлана Вячеславовна,</w:t>
      </w:r>
    </w:p>
    <w:p w:rsidR="00A83961" w:rsidRPr="009E2F50" w:rsidRDefault="00A83961" w:rsidP="009E2F50">
      <w:pPr>
        <w:ind w:firstLine="425"/>
        <w:jc w:val="both"/>
        <w:rPr>
          <w:sz w:val="28"/>
          <w:szCs w:val="28"/>
        </w:rPr>
      </w:pPr>
      <w:r w:rsidRPr="009E2F50">
        <w:rPr>
          <w:sz w:val="28"/>
          <w:szCs w:val="28"/>
        </w:rPr>
        <w:t>Рыбакова Галина Александровна</w:t>
      </w:r>
    </w:p>
    <w:p w:rsidR="00A83961" w:rsidRDefault="00A83961" w:rsidP="009E2F50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Нецветаева Татьяна Николаевна,</w:t>
      </w:r>
    </w:p>
    <w:p w:rsidR="00A83961" w:rsidRPr="009E2F50" w:rsidRDefault="00A83961" w:rsidP="009E2F50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Захарова Ирина Николаевна.</w:t>
      </w:r>
    </w:p>
    <w:p w:rsidR="00A83961" w:rsidRPr="00892A32" w:rsidRDefault="00A83961" w:rsidP="00E807B7">
      <w:pPr>
        <w:ind w:firstLine="709"/>
        <w:jc w:val="both"/>
      </w:pPr>
    </w:p>
    <w:p w:rsidR="00A83961" w:rsidRPr="009E2F50" w:rsidRDefault="00A83961" w:rsidP="00E807B7">
      <w:pPr>
        <w:jc w:val="center"/>
        <w:rPr>
          <w:b/>
          <w:bCs/>
          <w:i/>
          <w:iCs/>
          <w:sz w:val="28"/>
          <w:szCs w:val="28"/>
        </w:rPr>
      </w:pPr>
      <w:r w:rsidRPr="009E2F50">
        <w:rPr>
          <w:b/>
          <w:bCs/>
          <w:i/>
          <w:iCs/>
          <w:sz w:val="28"/>
          <w:szCs w:val="28"/>
        </w:rPr>
        <w:t>Результаты творческого конкурса</w:t>
      </w:r>
    </w:p>
    <w:p w:rsidR="00A83961" w:rsidRDefault="00A83961" w:rsidP="00E807B7">
      <w:pPr>
        <w:jc w:val="center"/>
        <w:rPr>
          <w:b/>
          <w:bCs/>
          <w:i/>
          <w:iCs/>
          <w:sz w:val="28"/>
          <w:szCs w:val="28"/>
        </w:rPr>
      </w:pPr>
      <w:r w:rsidRPr="009E2F50">
        <w:rPr>
          <w:b/>
          <w:bCs/>
          <w:i/>
          <w:iCs/>
          <w:sz w:val="28"/>
          <w:szCs w:val="28"/>
        </w:rPr>
        <w:t>«Когда говорят о России, я вижу свой синий Урал…»</w:t>
      </w:r>
    </w:p>
    <w:p w:rsidR="00A83961" w:rsidRPr="009E2F50" w:rsidRDefault="00A83961" w:rsidP="00E807B7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1723"/>
        <w:gridCol w:w="884"/>
        <w:gridCol w:w="2462"/>
        <w:gridCol w:w="3070"/>
        <w:gridCol w:w="925"/>
      </w:tblGrid>
      <w:tr w:rsidR="00A83961" w:rsidRPr="00892A32">
        <w:trPr>
          <w:trHeight w:val="473"/>
        </w:trPr>
        <w:tc>
          <w:tcPr>
            <w:tcW w:w="265" w:type="pct"/>
            <w:vAlign w:val="center"/>
          </w:tcPr>
          <w:p w:rsidR="00A83961" w:rsidRPr="00E640F6" w:rsidRDefault="00A83961" w:rsidP="00E640F6">
            <w:pPr>
              <w:jc w:val="center"/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№</w:t>
            </w:r>
          </w:p>
        </w:tc>
        <w:tc>
          <w:tcPr>
            <w:tcW w:w="900" w:type="pct"/>
            <w:vAlign w:val="center"/>
          </w:tcPr>
          <w:p w:rsidR="00A83961" w:rsidRPr="00E640F6" w:rsidRDefault="00A83961" w:rsidP="00E640F6">
            <w:pPr>
              <w:jc w:val="center"/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Ф. И. О</w:t>
            </w:r>
          </w:p>
        </w:tc>
        <w:tc>
          <w:tcPr>
            <w:tcW w:w="462" w:type="pct"/>
            <w:vAlign w:val="center"/>
          </w:tcPr>
          <w:p w:rsidR="00A83961" w:rsidRPr="00E640F6" w:rsidRDefault="00A83961" w:rsidP="00E640F6">
            <w:pPr>
              <w:jc w:val="center"/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Класс</w:t>
            </w:r>
          </w:p>
        </w:tc>
        <w:tc>
          <w:tcPr>
            <w:tcW w:w="1286" w:type="pct"/>
            <w:vAlign w:val="center"/>
          </w:tcPr>
          <w:p w:rsidR="00A83961" w:rsidRPr="00E640F6" w:rsidRDefault="00A83961" w:rsidP="00E640F6">
            <w:pPr>
              <w:jc w:val="center"/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Школа</w:t>
            </w:r>
          </w:p>
        </w:tc>
        <w:tc>
          <w:tcPr>
            <w:tcW w:w="1604" w:type="pct"/>
            <w:vAlign w:val="center"/>
          </w:tcPr>
          <w:p w:rsidR="00A83961" w:rsidRPr="00E640F6" w:rsidRDefault="00A83961" w:rsidP="00E640F6">
            <w:pPr>
              <w:jc w:val="center"/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Жанр, тема</w:t>
            </w:r>
          </w:p>
        </w:tc>
        <w:tc>
          <w:tcPr>
            <w:tcW w:w="483" w:type="pct"/>
            <w:vAlign w:val="center"/>
          </w:tcPr>
          <w:p w:rsidR="00A83961" w:rsidRPr="00E640F6" w:rsidRDefault="00A83961" w:rsidP="00E640F6">
            <w:pPr>
              <w:jc w:val="center"/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Место</w:t>
            </w:r>
          </w:p>
        </w:tc>
      </w:tr>
      <w:tr w:rsidR="00A83961" w:rsidRPr="00892A32">
        <w:tc>
          <w:tcPr>
            <w:tcW w:w="5000" w:type="pct"/>
            <w:gridSpan w:val="6"/>
          </w:tcPr>
          <w:p w:rsidR="00A83961" w:rsidRPr="00E640F6" w:rsidRDefault="00A83961" w:rsidP="00E640F6">
            <w:pPr>
              <w:jc w:val="center"/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7 класс</w:t>
            </w:r>
          </w:p>
        </w:tc>
      </w:tr>
      <w:tr w:rsidR="00A83961" w:rsidRPr="00892A32">
        <w:tc>
          <w:tcPr>
            <w:tcW w:w="265" w:type="pct"/>
          </w:tcPr>
          <w:p w:rsidR="00A83961" w:rsidRPr="00E640F6" w:rsidRDefault="00A83961" w:rsidP="00E640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Полушина Виктория Владимировна</w:t>
            </w:r>
          </w:p>
        </w:tc>
        <w:tc>
          <w:tcPr>
            <w:tcW w:w="462" w:type="pct"/>
          </w:tcPr>
          <w:p w:rsidR="00A83961" w:rsidRPr="00E640F6" w:rsidRDefault="00A83961" w:rsidP="00E640F6">
            <w:pPr>
              <w:jc w:val="center"/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7</w:t>
            </w:r>
          </w:p>
        </w:tc>
        <w:tc>
          <w:tcPr>
            <w:tcW w:w="1286" w:type="pct"/>
          </w:tcPr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E640F6">
              <w:rPr>
                <w:sz w:val="22"/>
                <w:szCs w:val="22"/>
              </w:rPr>
              <w:t>СОШ № 13 п. Синегорский</w:t>
            </w:r>
          </w:p>
        </w:tc>
        <w:tc>
          <w:tcPr>
            <w:tcW w:w="1604" w:type="pct"/>
          </w:tcPr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 xml:space="preserve">Сочинение </w:t>
            </w:r>
          </w:p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«Как ты красив, мой край любимый»</w:t>
            </w:r>
          </w:p>
        </w:tc>
        <w:tc>
          <w:tcPr>
            <w:tcW w:w="483" w:type="pct"/>
          </w:tcPr>
          <w:p w:rsidR="00A83961" w:rsidRPr="00E640F6" w:rsidRDefault="00A83961" w:rsidP="00E640F6">
            <w:pPr>
              <w:jc w:val="center"/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3</w:t>
            </w:r>
          </w:p>
        </w:tc>
      </w:tr>
      <w:tr w:rsidR="00A83961" w:rsidRPr="00892A32">
        <w:tc>
          <w:tcPr>
            <w:tcW w:w="265" w:type="pct"/>
          </w:tcPr>
          <w:p w:rsidR="00A83961" w:rsidRPr="00E640F6" w:rsidRDefault="00A83961" w:rsidP="00E640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A83961" w:rsidRPr="009E2F50" w:rsidRDefault="00A83961" w:rsidP="00A31282">
            <w:pPr>
              <w:rPr>
                <w:sz w:val="22"/>
                <w:szCs w:val="22"/>
                <w:shd w:val="clear" w:color="auto" w:fill="FFFFFF"/>
              </w:rPr>
            </w:pPr>
            <w:r w:rsidRPr="00E640F6">
              <w:rPr>
                <w:sz w:val="22"/>
                <w:szCs w:val="22"/>
                <w:shd w:val="clear" w:color="auto" w:fill="FFFFFF"/>
              </w:rPr>
              <w:t xml:space="preserve">Бондаренко Светлана Олеговна </w:t>
            </w:r>
          </w:p>
        </w:tc>
        <w:tc>
          <w:tcPr>
            <w:tcW w:w="462" w:type="pct"/>
          </w:tcPr>
          <w:p w:rsidR="00A83961" w:rsidRPr="00E640F6" w:rsidRDefault="00A83961" w:rsidP="00E640F6">
            <w:pPr>
              <w:jc w:val="center"/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7</w:t>
            </w:r>
          </w:p>
        </w:tc>
        <w:tc>
          <w:tcPr>
            <w:tcW w:w="1286" w:type="pct"/>
          </w:tcPr>
          <w:p w:rsidR="00A83961" w:rsidRPr="00E640F6" w:rsidRDefault="00A83961" w:rsidP="00712A17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МАОУ</w:t>
            </w:r>
            <w:r>
              <w:rPr>
                <w:sz w:val="22"/>
                <w:szCs w:val="22"/>
              </w:rPr>
              <w:t xml:space="preserve"> </w:t>
            </w:r>
            <w:r w:rsidRPr="00E640F6">
              <w:rPr>
                <w:sz w:val="22"/>
                <w:szCs w:val="22"/>
              </w:rPr>
              <w:t>СОШ №5 с. Николо-Павловское</w:t>
            </w:r>
          </w:p>
        </w:tc>
        <w:tc>
          <w:tcPr>
            <w:tcW w:w="1604" w:type="pct"/>
          </w:tcPr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 xml:space="preserve">Сочинение </w:t>
            </w:r>
          </w:p>
          <w:p w:rsidR="00A83961" w:rsidRPr="00E640F6" w:rsidRDefault="00A83961" w:rsidP="00712A17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«Моя родина – Урал»</w:t>
            </w:r>
          </w:p>
        </w:tc>
        <w:tc>
          <w:tcPr>
            <w:tcW w:w="483" w:type="pct"/>
          </w:tcPr>
          <w:p w:rsidR="00A83961" w:rsidRPr="00E640F6" w:rsidRDefault="00A83961" w:rsidP="00E640F6">
            <w:pPr>
              <w:jc w:val="center"/>
              <w:rPr>
                <w:sz w:val="22"/>
                <w:szCs w:val="22"/>
              </w:rPr>
            </w:pPr>
          </w:p>
        </w:tc>
      </w:tr>
      <w:tr w:rsidR="00A83961" w:rsidRPr="00892A32">
        <w:tc>
          <w:tcPr>
            <w:tcW w:w="265" w:type="pct"/>
          </w:tcPr>
          <w:p w:rsidR="00A83961" w:rsidRPr="00E640F6" w:rsidRDefault="00A83961" w:rsidP="00E640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Захарова Елизавета Максимовна</w:t>
            </w:r>
          </w:p>
        </w:tc>
        <w:tc>
          <w:tcPr>
            <w:tcW w:w="462" w:type="pct"/>
          </w:tcPr>
          <w:p w:rsidR="00A83961" w:rsidRPr="00E640F6" w:rsidRDefault="00A83961" w:rsidP="00E640F6">
            <w:pPr>
              <w:jc w:val="center"/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7</w:t>
            </w:r>
          </w:p>
          <w:p w:rsidR="00A83961" w:rsidRPr="00E640F6" w:rsidRDefault="00A83961" w:rsidP="00E640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pct"/>
          </w:tcPr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МАОУ</w:t>
            </w:r>
            <w:r>
              <w:rPr>
                <w:sz w:val="22"/>
                <w:szCs w:val="22"/>
              </w:rPr>
              <w:t xml:space="preserve"> </w:t>
            </w:r>
            <w:r w:rsidRPr="00E640F6">
              <w:rPr>
                <w:sz w:val="22"/>
                <w:szCs w:val="22"/>
              </w:rPr>
              <w:t>СОШ № 3 п. Черноисточинск</w:t>
            </w:r>
          </w:p>
        </w:tc>
        <w:tc>
          <w:tcPr>
            <w:tcW w:w="1604" w:type="pct"/>
          </w:tcPr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Рассказ</w:t>
            </w:r>
          </w:p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«Историческое наследие поселка Черноисточинск»</w:t>
            </w:r>
          </w:p>
        </w:tc>
        <w:tc>
          <w:tcPr>
            <w:tcW w:w="483" w:type="pct"/>
          </w:tcPr>
          <w:p w:rsidR="00A83961" w:rsidRPr="00E640F6" w:rsidRDefault="00A83961" w:rsidP="00E640F6">
            <w:pPr>
              <w:jc w:val="center"/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1</w:t>
            </w:r>
          </w:p>
        </w:tc>
      </w:tr>
      <w:tr w:rsidR="00A83961" w:rsidRPr="00892A32">
        <w:tc>
          <w:tcPr>
            <w:tcW w:w="265" w:type="pct"/>
          </w:tcPr>
          <w:p w:rsidR="00A83961" w:rsidRPr="00E640F6" w:rsidRDefault="00A83961" w:rsidP="00E640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Захарова Елизавета Максимовна</w:t>
            </w:r>
          </w:p>
        </w:tc>
        <w:tc>
          <w:tcPr>
            <w:tcW w:w="462" w:type="pct"/>
          </w:tcPr>
          <w:p w:rsidR="00A83961" w:rsidRPr="00E640F6" w:rsidRDefault="00A83961" w:rsidP="00E640F6">
            <w:pPr>
              <w:jc w:val="center"/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7</w:t>
            </w:r>
          </w:p>
          <w:p w:rsidR="00A83961" w:rsidRPr="00E640F6" w:rsidRDefault="00A83961" w:rsidP="00E640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pct"/>
          </w:tcPr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МАОУ</w:t>
            </w:r>
            <w:r>
              <w:rPr>
                <w:sz w:val="22"/>
                <w:szCs w:val="22"/>
              </w:rPr>
              <w:t xml:space="preserve"> </w:t>
            </w:r>
            <w:r w:rsidRPr="00E640F6">
              <w:rPr>
                <w:sz w:val="22"/>
                <w:szCs w:val="22"/>
              </w:rPr>
              <w:t>СОШ № 3 п. Черноисточинск</w:t>
            </w:r>
          </w:p>
        </w:tc>
        <w:tc>
          <w:tcPr>
            <w:tcW w:w="1604" w:type="pct"/>
          </w:tcPr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Видеоролик (репортаж)</w:t>
            </w:r>
          </w:p>
          <w:p w:rsidR="00A83961" w:rsidRPr="00E640F6" w:rsidRDefault="00A83961" w:rsidP="00892A3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«Культуру Урала береж</w:t>
            </w:r>
            <w:r>
              <w:rPr>
                <w:sz w:val="22"/>
                <w:szCs w:val="22"/>
              </w:rPr>
              <w:t>но храним» о культурном наследии</w:t>
            </w:r>
            <w:r w:rsidRPr="00E640F6">
              <w:rPr>
                <w:sz w:val="22"/>
                <w:szCs w:val="22"/>
              </w:rPr>
              <w:t xml:space="preserve"> п. Черноисточинск, отображенном в его гербе</w:t>
            </w:r>
          </w:p>
        </w:tc>
        <w:tc>
          <w:tcPr>
            <w:tcW w:w="483" w:type="pct"/>
          </w:tcPr>
          <w:p w:rsidR="00A83961" w:rsidRPr="00E640F6" w:rsidRDefault="00A83961" w:rsidP="00E640F6">
            <w:pPr>
              <w:jc w:val="center"/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1</w:t>
            </w:r>
          </w:p>
        </w:tc>
      </w:tr>
      <w:tr w:rsidR="00A83961" w:rsidRPr="00892A32">
        <w:tc>
          <w:tcPr>
            <w:tcW w:w="265" w:type="pct"/>
          </w:tcPr>
          <w:p w:rsidR="00A83961" w:rsidRPr="00E640F6" w:rsidRDefault="00A83961" w:rsidP="00E640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Уманцева Софья Алексеевна</w:t>
            </w:r>
          </w:p>
        </w:tc>
        <w:tc>
          <w:tcPr>
            <w:tcW w:w="462" w:type="pct"/>
          </w:tcPr>
          <w:p w:rsidR="00A83961" w:rsidRPr="00E640F6" w:rsidRDefault="00A83961" w:rsidP="00E640F6">
            <w:pPr>
              <w:jc w:val="center"/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7</w:t>
            </w:r>
          </w:p>
        </w:tc>
        <w:tc>
          <w:tcPr>
            <w:tcW w:w="1286" w:type="pct"/>
          </w:tcPr>
          <w:p w:rsidR="00A83961" w:rsidRPr="00E640F6" w:rsidRDefault="00A83961" w:rsidP="00712A17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МАОУ</w:t>
            </w:r>
            <w:r>
              <w:rPr>
                <w:sz w:val="22"/>
                <w:szCs w:val="22"/>
              </w:rPr>
              <w:t xml:space="preserve"> </w:t>
            </w:r>
            <w:r w:rsidRPr="00E640F6">
              <w:rPr>
                <w:sz w:val="22"/>
                <w:szCs w:val="22"/>
              </w:rPr>
              <w:t>СОШ № 5 с. Николо-Павловское</w:t>
            </w:r>
          </w:p>
        </w:tc>
        <w:tc>
          <w:tcPr>
            <w:tcW w:w="1604" w:type="pct"/>
          </w:tcPr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 xml:space="preserve">Видеоролик </w:t>
            </w:r>
          </w:p>
          <w:p w:rsidR="00A83961" w:rsidRPr="00E640F6" w:rsidRDefault="00A83961" w:rsidP="00892A3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«Семь чудес села моего»</w:t>
            </w:r>
          </w:p>
        </w:tc>
        <w:tc>
          <w:tcPr>
            <w:tcW w:w="483" w:type="pct"/>
          </w:tcPr>
          <w:p w:rsidR="00A83961" w:rsidRPr="00E640F6" w:rsidRDefault="00A83961" w:rsidP="00E640F6">
            <w:pPr>
              <w:jc w:val="center"/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1</w:t>
            </w:r>
          </w:p>
        </w:tc>
      </w:tr>
      <w:tr w:rsidR="00A83961" w:rsidRPr="00892A32">
        <w:tc>
          <w:tcPr>
            <w:tcW w:w="265" w:type="pct"/>
          </w:tcPr>
          <w:p w:rsidR="00A83961" w:rsidRPr="00E640F6" w:rsidRDefault="00A83961" w:rsidP="00E640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Хакимов Денис Русланович</w:t>
            </w:r>
          </w:p>
        </w:tc>
        <w:tc>
          <w:tcPr>
            <w:tcW w:w="462" w:type="pct"/>
          </w:tcPr>
          <w:p w:rsidR="00A83961" w:rsidRPr="00E640F6" w:rsidRDefault="00A83961" w:rsidP="00E640F6">
            <w:pPr>
              <w:jc w:val="center"/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7</w:t>
            </w:r>
          </w:p>
        </w:tc>
        <w:tc>
          <w:tcPr>
            <w:tcW w:w="1286" w:type="pct"/>
          </w:tcPr>
          <w:p w:rsidR="00A83961" w:rsidRPr="00E640F6" w:rsidRDefault="00A83961" w:rsidP="00712A17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МАОУ</w:t>
            </w:r>
            <w:r>
              <w:rPr>
                <w:sz w:val="22"/>
                <w:szCs w:val="22"/>
              </w:rPr>
              <w:t xml:space="preserve"> </w:t>
            </w:r>
            <w:r w:rsidRPr="00E640F6">
              <w:rPr>
                <w:sz w:val="22"/>
                <w:szCs w:val="22"/>
              </w:rPr>
              <w:t>СОШ № 5 с. Николо-Павловское</w:t>
            </w:r>
          </w:p>
        </w:tc>
        <w:tc>
          <w:tcPr>
            <w:tcW w:w="1604" w:type="pct"/>
          </w:tcPr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 xml:space="preserve">Видеоролик </w:t>
            </w:r>
          </w:p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«Богат и славен наш Урал»</w:t>
            </w:r>
          </w:p>
        </w:tc>
        <w:tc>
          <w:tcPr>
            <w:tcW w:w="483" w:type="pct"/>
          </w:tcPr>
          <w:p w:rsidR="00A83961" w:rsidRPr="00E640F6" w:rsidRDefault="00A83961" w:rsidP="00E640F6">
            <w:pPr>
              <w:jc w:val="center"/>
              <w:rPr>
                <w:sz w:val="22"/>
                <w:szCs w:val="22"/>
              </w:rPr>
            </w:pPr>
          </w:p>
        </w:tc>
      </w:tr>
      <w:tr w:rsidR="00A83961" w:rsidRPr="00892A32">
        <w:tc>
          <w:tcPr>
            <w:tcW w:w="265" w:type="pct"/>
          </w:tcPr>
          <w:p w:rsidR="00A83961" w:rsidRPr="00E640F6" w:rsidRDefault="00A83961" w:rsidP="00E640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Соколова Дарья Сергеевна</w:t>
            </w:r>
          </w:p>
        </w:tc>
        <w:tc>
          <w:tcPr>
            <w:tcW w:w="462" w:type="pct"/>
          </w:tcPr>
          <w:p w:rsidR="00A83961" w:rsidRPr="00E640F6" w:rsidRDefault="00A83961" w:rsidP="00E640F6">
            <w:pPr>
              <w:jc w:val="center"/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7</w:t>
            </w:r>
          </w:p>
          <w:p w:rsidR="00A83961" w:rsidRPr="00E640F6" w:rsidRDefault="00A83961" w:rsidP="00E640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pct"/>
          </w:tcPr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МАОУ</w:t>
            </w:r>
            <w:r>
              <w:rPr>
                <w:sz w:val="22"/>
                <w:szCs w:val="22"/>
              </w:rPr>
              <w:t xml:space="preserve"> </w:t>
            </w:r>
            <w:r w:rsidRPr="00E640F6">
              <w:rPr>
                <w:sz w:val="22"/>
                <w:szCs w:val="22"/>
              </w:rPr>
              <w:t>СОШ № 3 п. Черноисточинск</w:t>
            </w:r>
          </w:p>
        </w:tc>
        <w:tc>
          <w:tcPr>
            <w:tcW w:w="1604" w:type="pct"/>
          </w:tcPr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Презентация</w:t>
            </w:r>
          </w:p>
          <w:p w:rsidR="00A83961" w:rsidRPr="00E640F6" w:rsidRDefault="00A83961" w:rsidP="00892A3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 xml:space="preserve">«Красоты Урала» </w:t>
            </w:r>
          </w:p>
          <w:p w:rsidR="00A83961" w:rsidRPr="00E640F6" w:rsidRDefault="00A83961" w:rsidP="00892A3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о достопримечательностях поселка Черноисточинск</w:t>
            </w:r>
          </w:p>
        </w:tc>
        <w:tc>
          <w:tcPr>
            <w:tcW w:w="483" w:type="pct"/>
          </w:tcPr>
          <w:p w:rsidR="00A83961" w:rsidRPr="00E640F6" w:rsidRDefault="00A83961" w:rsidP="00E640F6">
            <w:pPr>
              <w:jc w:val="center"/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3</w:t>
            </w:r>
          </w:p>
        </w:tc>
      </w:tr>
      <w:tr w:rsidR="00A83961" w:rsidRPr="00892A32">
        <w:tc>
          <w:tcPr>
            <w:tcW w:w="265" w:type="pct"/>
          </w:tcPr>
          <w:p w:rsidR="00A83961" w:rsidRPr="00E640F6" w:rsidRDefault="00A83961" w:rsidP="00E640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Баранова Екатерина Дмитриевна</w:t>
            </w:r>
          </w:p>
        </w:tc>
        <w:tc>
          <w:tcPr>
            <w:tcW w:w="462" w:type="pct"/>
          </w:tcPr>
          <w:p w:rsidR="00A83961" w:rsidRPr="00E640F6" w:rsidRDefault="00A83961" w:rsidP="00E640F6">
            <w:pPr>
              <w:jc w:val="center"/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7</w:t>
            </w:r>
          </w:p>
        </w:tc>
        <w:tc>
          <w:tcPr>
            <w:tcW w:w="1286" w:type="pct"/>
          </w:tcPr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МАОУ</w:t>
            </w:r>
            <w:r>
              <w:rPr>
                <w:sz w:val="22"/>
                <w:szCs w:val="22"/>
              </w:rPr>
              <w:t xml:space="preserve"> </w:t>
            </w:r>
            <w:r w:rsidRPr="00E640F6">
              <w:rPr>
                <w:sz w:val="22"/>
                <w:szCs w:val="22"/>
              </w:rPr>
              <w:t>СОШ № 3 п. Черноисточинск</w:t>
            </w:r>
          </w:p>
        </w:tc>
        <w:tc>
          <w:tcPr>
            <w:tcW w:w="1604" w:type="pct"/>
          </w:tcPr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Презентация</w:t>
            </w:r>
          </w:p>
          <w:p w:rsidR="00A83961" w:rsidRPr="00E640F6" w:rsidRDefault="00A83961" w:rsidP="00712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«Как ты красив, мой край</w:t>
            </w:r>
            <w:r w:rsidRPr="00E640F6">
              <w:rPr>
                <w:sz w:val="22"/>
                <w:szCs w:val="22"/>
              </w:rPr>
              <w:t xml:space="preserve"> любимый. Гора Юрьев Камень»</w:t>
            </w:r>
          </w:p>
        </w:tc>
        <w:tc>
          <w:tcPr>
            <w:tcW w:w="483" w:type="pct"/>
          </w:tcPr>
          <w:p w:rsidR="00A83961" w:rsidRPr="00E640F6" w:rsidRDefault="00A83961" w:rsidP="00E640F6">
            <w:pPr>
              <w:jc w:val="center"/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3</w:t>
            </w:r>
          </w:p>
        </w:tc>
      </w:tr>
      <w:tr w:rsidR="00A83961" w:rsidRPr="00892A32">
        <w:tc>
          <w:tcPr>
            <w:tcW w:w="265" w:type="pct"/>
          </w:tcPr>
          <w:p w:rsidR="00A83961" w:rsidRPr="00E640F6" w:rsidRDefault="00A83961" w:rsidP="00E640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Вилисова Александра Германовна</w:t>
            </w:r>
          </w:p>
        </w:tc>
        <w:tc>
          <w:tcPr>
            <w:tcW w:w="462" w:type="pct"/>
          </w:tcPr>
          <w:p w:rsidR="00A83961" w:rsidRPr="00E640F6" w:rsidRDefault="00A83961" w:rsidP="00E640F6">
            <w:pPr>
              <w:jc w:val="center"/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7</w:t>
            </w:r>
          </w:p>
        </w:tc>
        <w:tc>
          <w:tcPr>
            <w:tcW w:w="1286" w:type="pct"/>
          </w:tcPr>
          <w:p w:rsidR="00A83961" w:rsidRPr="00E640F6" w:rsidRDefault="00A83961" w:rsidP="00712A17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МАОУ</w:t>
            </w:r>
            <w:r>
              <w:rPr>
                <w:sz w:val="22"/>
                <w:szCs w:val="22"/>
              </w:rPr>
              <w:t xml:space="preserve"> </w:t>
            </w:r>
            <w:r w:rsidRPr="00E640F6">
              <w:rPr>
                <w:sz w:val="22"/>
                <w:szCs w:val="22"/>
              </w:rPr>
              <w:t>СОШ № 5 с. Николо-Павловское</w:t>
            </w:r>
          </w:p>
        </w:tc>
        <w:tc>
          <w:tcPr>
            <w:tcW w:w="1604" w:type="pct"/>
          </w:tcPr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Презентация</w:t>
            </w:r>
          </w:p>
          <w:p w:rsidR="00A83961" w:rsidRPr="00E640F6" w:rsidRDefault="00A83961" w:rsidP="00892A3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 xml:space="preserve">«Путешествуем вместе по Уралу» </w:t>
            </w:r>
          </w:p>
          <w:p w:rsidR="00A83961" w:rsidRDefault="00A83961" w:rsidP="00892A3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О происхождении названий насел</w:t>
            </w:r>
            <w:r>
              <w:rPr>
                <w:sz w:val="22"/>
                <w:szCs w:val="22"/>
              </w:rPr>
              <w:t>е</w:t>
            </w:r>
            <w:r w:rsidRPr="00E640F6">
              <w:rPr>
                <w:sz w:val="22"/>
                <w:szCs w:val="22"/>
              </w:rPr>
              <w:t xml:space="preserve">нных пунктов </w:t>
            </w:r>
            <w:r>
              <w:rPr>
                <w:sz w:val="22"/>
                <w:szCs w:val="22"/>
              </w:rPr>
              <w:t>Пригородного района</w:t>
            </w:r>
          </w:p>
          <w:p w:rsidR="00A83961" w:rsidRPr="00E640F6" w:rsidRDefault="00A83961" w:rsidP="00892A3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Свердловской области</w:t>
            </w:r>
          </w:p>
        </w:tc>
        <w:tc>
          <w:tcPr>
            <w:tcW w:w="483" w:type="pct"/>
          </w:tcPr>
          <w:p w:rsidR="00A83961" w:rsidRPr="00E640F6" w:rsidRDefault="00A83961" w:rsidP="00E640F6">
            <w:pPr>
              <w:jc w:val="center"/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1</w:t>
            </w:r>
          </w:p>
        </w:tc>
      </w:tr>
      <w:tr w:rsidR="00A83961" w:rsidRPr="00892A32">
        <w:tc>
          <w:tcPr>
            <w:tcW w:w="5000" w:type="pct"/>
            <w:gridSpan w:val="6"/>
          </w:tcPr>
          <w:p w:rsidR="00A83961" w:rsidRPr="00E640F6" w:rsidRDefault="00A83961" w:rsidP="00E640F6">
            <w:pPr>
              <w:jc w:val="center"/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8 класс</w:t>
            </w:r>
          </w:p>
        </w:tc>
      </w:tr>
      <w:tr w:rsidR="00A83961" w:rsidRPr="00892A32">
        <w:tc>
          <w:tcPr>
            <w:tcW w:w="265" w:type="pct"/>
          </w:tcPr>
          <w:p w:rsidR="00A83961" w:rsidRPr="00E640F6" w:rsidRDefault="00A83961" w:rsidP="00E640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Шептаева Юлия</w:t>
            </w:r>
          </w:p>
        </w:tc>
        <w:tc>
          <w:tcPr>
            <w:tcW w:w="462" w:type="pct"/>
          </w:tcPr>
          <w:p w:rsidR="00A83961" w:rsidRPr="00E640F6" w:rsidRDefault="00A83961" w:rsidP="00E640F6">
            <w:pPr>
              <w:jc w:val="center"/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8</w:t>
            </w:r>
          </w:p>
        </w:tc>
        <w:tc>
          <w:tcPr>
            <w:tcW w:w="1286" w:type="pct"/>
          </w:tcPr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МАОУ</w:t>
            </w:r>
            <w:r>
              <w:rPr>
                <w:sz w:val="22"/>
                <w:szCs w:val="22"/>
              </w:rPr>
              <w:t xml:space="preserve"> </w:t>
            </w:r>
            <w:r w:rsidRPr="00E640F6">
              <w:rPr>
                <w:sz w:val="22"/>
                <w:szCs w:val="22"/>
              </w:rPr>
              <w:t>СОШ № 3 п. Черноисточинск</w:t>
            </w:r>
          </w:p>
        </w:tc>
        <w:tc>
          <w:tcPr>
            <w:tcW w:w="1604" w:type="pct"/>
          </w:tcPr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 xml:space="preserve">Сочинение </w:t>
            </w:r>
          </w:p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«Маленькая Швейцария, или Тагильская</w:t>
            </w:r>
            <w:r>
              <w:rPr>
                <w:sz w:val="22"/>
                <w:szCs w:val="22"/>
              </w:rPr>
              <w:t xml:space="preserve"> </w:t>
            </w:r>
            <w:r w:rsidRPr="00E640F6">
              <w:rPr>
                <w:sz w:val="22"/>
                <w:szCs w:val="22"/>
              </w:rPr>
              <w:t>Рубл</w:t>
            </w:r>
            <w:r>
              <w:rPr>
                <w:sz w:val="22"/>
                <w:szCs w:val="22"/>
              </w:rPr>
              <w:t>е</w:t>
            </w:r>
            <w:r w:rsidRPr="00E640F6">
              <w:rPr>
                <w:sz w:val="22"/>
                <w:szCs w:val="22"/>
              </w:rPr>
              <w:t>вка»</w:t>
            </w:r>
          </w:p>
        </w:tc>
        <w:tc>
          <w:tcPr>
            <w:tcW w:w="483" w:type="pct"/>
          </w:tcPr>
          <w:p w:rsidR="00A83961" w:rsidRPr="00E640F6" w:rsidRDefault="00A83961" w:rsidP="00E640F6">
            <w:pPr>
              <w:jc w:val="center"/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2</w:t>
            </w:r>
          </w:p>
        </w:tc>
      </w:tr>
      <w:tr w:rsidR="00A83961" w:rsidRPr="00892A32">
        <w:tc>
          <w:tcPr>
            <w:tcW w:w="265" w:type="pct"/>
          </w:tcPr>
          <w:p w:rsidR="00A83961" w:rsidRPr="00E640F6" w:rsidRDefault="00A83961" w:rsidP="00E640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Минилбаева Диана Юрьевна</w:t>
            </w:r>
            <w:r w:rsidRPr="00E640F6">
              <w:rPr>
                <w:sz w:val="22"/>
                <w:szCs w:val="22"/>
              </w:rPr>
              <w:br/>
            </w:r>
          </w:p>
          <w:p w:rsidR="00A83961" w:rsidRPr="00E640F6" w:rsidRDefault="00A83961" w:rsidP="00A31282">
            <w:pPr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A83961" w:rsidRPr="00E640F6" w:rsidRDefault="00A83961" w:rsidP="00E640F6">
            <w:pPr>
              <w:jc w:val="center"/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8</w:t>
            </w:r>
          </w:p>
        </w:tc>
        <w:tc>
          <w:tcPr>
            <w:tcW w:w="1286" w:type="pct"/>
          </w:tcPr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МАОУ</w:t>
            </w:r>
            <w:r>
              <w:rPr>
                <w:sz w:val="22"/>
                <w:szCs w:val="22"/>
              </w:rPr>
              <w:t xml:space="preserve"> </w:t>
            </w:r>
            <w:r w:rsidRPr="00E640F6">
              <w:rPr>
                <w:sz w:val="22"/>
                <w:szCs w:val="22"/>
              </w:rPr>
              <w:t>СОШ № 3 п. Черноисточинск</w:t>
            </w:r>
          </w:p>
        </w:tc>
        <w:tc>
          <w:tcPr>
            <w:tcW w:w="1604" w:type="pct"/>
          </w:tcPr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Сочинение</w:t>
            </w:r>
          </w:p>
          <w:p w:rsidR="00A83961" w:rsidRPr="00E640F6" w:rsidRDefault="00A83961" w:rsidP="00892A3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«Сказка о волшебном дереве»</w:t>
            </w:r>
          </w:p>
        </w:tc>
        <w:tc>
          <w:tcPr>
            <w:tcW w:w="483" w:type="pct"/>
          </w:tcPr>
          <w:p w:rsidR="00A83961" w:rsidRPr="00E640F6" w:rsidRDefault="00A83961" w:rsidP="00E640F6">
            <w:pPr>
              <w:jc w:val="center"/>
              <w:rPr>
                <w:sz w:val="22"/>
                <w:szCs w:val="22"/>
              </w:rPr>
            </w:pPr>
          </w:p>
        </w:tc>
      </w:tr>
      <w:tr w:rsidR="00A83961" w:rsidRPr="00892A32">
        <w:tc>
          <w:tcPr>
            <w:tcW w:w="265" w:type="pct"/>
          </w:tcPr>
          <w:p w:rsidR="00A83961" w:rsidRPr="00E640F6" w:rsidRDefault="00A83961" w:rsidP="00E640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rFonts w:eastAsia="Times New Roman"/>
                <w:sz w:val="22"/>
                <w:szCs w:val="22"/>
                <w:lang w:eastAsia="ru-RU"/>
              </w:rPr>
              <w:t>Полуэктова Елена Алексеевна</w:t>
            </w:r>
          </w:p>
        </w:tc>
        <w:tc>
          <w:tcPr>
            <w:tcW w:w="462" w:type="pct"/>
          </w:tcPr>
          <w:p w:rsidR="00A83961" w:rsidRPr="00E640F6" w:rsidRDefault="00A83961" w:rsidP="00E640F6">
            <w:pPr>
              <w:jc w:val="center"/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8</w:t>
            </w:r>
          </w:p>
        </w:tc>
        <w:tc>
          <w:tcPr>
            <w:tcW w:w="1286" w:type="pct"/>
          </w:tcPr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МАОУ</w:t>
            </w:r>
            <w:r>
              <w:rPr>
                <w:sz w:val="22"/>
                <w:szCs w:val="22"/>
              </w:rPr>
              <w:t xml:space="preserve"> </w:t>
            </w:r>
            <w:r w:rsidRPr="00E640F6">
              <w:rPr>
                <w:sz w:val="22"/>
                <w:szCs w:val="22"/>
              </w:rPr>
              <w:t xml:space="preserve">СОШ № 5 </w:t>
            </w:r>
          </w:p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с. Николо-Павловское</w:t>
            </w:r>
          </w:p>
        </w:tc>
        <w:tc>
          <w:tcPr>
            <w:tcW w:w="1604" w:type="pct"/>
          </w:tcPr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Стихотворение «Любимый край»</w:t>
            </w:r>
          </w:p>
        </w:tc>
        <w:tc>
          <w:tcPr>
            <w:tcW w:w="483" w:type="pct"/>
          </w:tcPr>
          <w:p w:rsidR="00A83961" w:rsidRPr="00E640F6" w:rsidRDefault="00A83961" w:rsidP="00E640F6">
            <w:pPr>
              <w:jc w:val="center"/>
              <w:rPr>
                <w:sz w:val="22"/>
                <w:szCs w:val="22"/>
              </w:rPr>
            </w:pPr>
          </w:p>
        </w:tc>
      </w:tr>
      <w:tr w:rsidR="00A83961" w:rsidRPr="00892A32">
        <w:tc>
          <w:tcPr>
            <w:tcW w:w="265" w:type="pct"/>
          </w:tcPr>
          <w:p w:rsidR="00A83961" w:rsidRPr="00E640F6" w:rsidRDefault="00A83961" w:rsidP="00E640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rFonts w:eastAsia="Times New Roman"/>
                <w:sz w:val="22"/>
                <w:szCs w:val="22"/>
                <w:lang w:eastAsia="ru-RU"/>
              </w:rPr>
              <w:t>Сунцова Валерия Сергеевна</w:t>
            </w:r>
          </w:p>
        </w:tc>
        <w:tc>
          <w:tcPr>
            <w:tcW w:w="462" w:type="pct"/>
          </w:tcPr>
          <w:p w:rsidR="00A83961" w:rsidRPr="00E640F6" w:rsidRDefault="00A83961" w:rsidP="00E640F6">
            <w:pPr>
              <w:jc w:val="center"/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8</w:t>
            </w:r>
          </w:p>
        </w:tc>
        <w:tc>
          <w:tcPr>
            <w:tcW w:w="1286" w:type="pct"/>
          </w:tcPr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МАОУ</w:t>
            </w:r>
            <w:r>
              <w:rPr>
                <w:sz w:val="22"/>
                <w:szCs w:val="22"/>
              </w:rPr>
              <w:t xml:space="preserve"> </w:t>
            </w:r>
            <w:r w:rsidRPr="00E640F6">
              <w:rPr>
                <w:sz w:val="22"/>
                <w:szCs w:val="22"/>
              </w:rPr>
              <w:t xml:space="preserve">СОШ № 5 </w:t>
            </w:r>
          </w:p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с. Николо-Павловское</w:t>
            </w:r>
          </w:p>
        </w:tc>
        <w:tc>
          <w:tcPr>
            <w:tcW w:w="1604" w:type="pct"/>
          </w:tcPr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 xml:space="preserve">Презентация </w:t>
            </w:r>
          </w:p>
          <w:p w:rsidR="00A83961" w:rsidRPr="00E640F6" w:rsidRDefault="00A83961" w:rsidP="00E640F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640F6">
              <w:rPr>
                <w:rFonts w:eastAsia="Times New Roman"/>
                <w:sz w:val="22"/>
                <w:szCs w:val="22"/>
                <w:lang w:eastAsia="ru-RU"/>
              </w:rPr>
              <w:t xml:space="preserve">«Путешествуем вместе по Уралу» </w:t>
            </w:r>
          </w:p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rFonts w:eastAsia="Times New Roman"/>
                <w:sz w:val="22"/>
                <w:szCs w:val="22"/>
                <w:lang w:eastAsia="ru-RU"/>
              </w:rPr>
              <w:t>о происхождении названий географических объектов</w:t>
            </w:r>
          </w:p>
        </w:tc>
        <w:tc>
          <w:tcPr>
            <w:tcW w:w="483" w:type="pct"/>
          </w:tcPr>
          <w:p w:rsidR="00A83961" w:rsidRPr="00E640F6" w:rsidRDefault="00A83961" w:rsidP="00E640F6">
            <w:pPr>
              <w:jc w:val="center"/>
              <w:rPr>
                <w:sz w:val="22"/>
                <w:szCs w:val="22"/>
              </w:rPr>
            </w:pPr>
          </w:p>
        </w:tc>
      </w:tr>
      <w:tr w:rsidR="00A83961" w:rsidRPr="00892A32">
        <w:tc>
          <w:tcPr>
            <w:tcW w:w="5000" w:type="pct"/>
            <w:gridSpan w:val="6"/>
          </w:tcPr>
          <w:p w:rsidR="00A83961" w:rsidRPr="00E640F6" w:rsidRDefault="00A83961" w:rsidP="00E640F6">
            <w:pPr>
              <w:jc w:val="center"/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9 класс</w:t>
            </w:r>
          </w:p>
        </w:tc>
      </w:tr>
      <w:tr w:rsidR="00A83961" w:rsidRPr="00892A32">
        <w:tc>
          <w:tcPr>
            <w:tcW w:w="265" w:type="pct"/>
          </w:tcPr>
          <w:p w:rsidR="00A83961" w:rsidRPr="00E640F6" w:rsidRDefault="00A83961" w:rsidP="00E640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Захарова Ксения Максимовна</w:t>
            </w:r>
          </w:p>
          <w:p w:rsidR="00A83961" w:rsidRPr="00E640F6" w:rsidRDefault="00A83961" w:rsidP="00A31282">
            <w:pPr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A83961" w:rsidRPr="00E640F6" w:rsidRDefault="00A83961" w:rsidP="00E640F6">
            <w:pPr>
              <w:jc w:val="center"/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9</w:t>
            </w:r>
          </w:p>
        </w:tc>
        <w:tc>
          <w:tcPr>
            <w:tcW w:w="1286" w:type="pct"/>
          </w:tcPr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МАОУ</w:t>
            </w:r>
            <w:r>
              <w:rPr>
                <w:sz w:val="22"/>
                <w:szCs w:val="22"/>
              </w:rPr>
              <w:t xml:space="preserve"> </w:t>
            </w:r>
            <w:r w:rsidRPr="00E640F6">
              <w:rPr>
                <w:sz w:val="22"/>
                <w:szCs w:val="22"/>
              </w:rPr>
              <w:t xml:space="preserve">СОШ № 3 </w:t>
            </w:r>
          </w:p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п. Черноисточинск</w:t>
            </w:r>
          </w:p>
        </w:tc>
        <w:tc>
          <w:tcPr>
            <w:tcW w:w="1604" w:type="pct"/>
          </w:tcPr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 xml:space="preserve">Презентация </w:t>
            </w:r>
          </w:p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«Уральская домовая роспись»</w:t>
            </w:r>
          </w:p>
        </w:tc>
        <w:tc>
          <w:tcPr>
            <w:tcW w:w="483" w:type="pct"/>
          </w:tcPr>
          <w:p w:rsidR="00A83961" w:rsidRPr="00E640F6" w:rsidRDefault="00A83961" w:rsidP="00E640F6">
            <w:pPr>
              <w:jc w:val="center"/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1</w:t>
            </w:r>
          </w:p>
        </w:tc>
      </w:tr>
      <w:tr w:rsidR="00A83961" w:rsidRPr="00892A32">
        <w:tc>
          <w:tcPr>
            <w:tcW w:w="265" w:type="pct"/>
          </w:tcPr>
          <w:p w:rsidR="00A83961" w:rsidRPr="00E640F6" w:rsidRDefault="00A83961" w:rsidP="00E640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A83961" w:rsidRPr="00E640F6" w:rsidRDefault="00A83961" w:rsidP="00E640F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640F6">
              <w:rPr>
                <w:rFonts w:eastAsia="Times New Roman"/>
                <w:sz w:val="22"/>
                <w:szCs w:val="22"/>
                <w:lang w:eastAsia="ru-RU"/>
              </w:rPr>
              <w:t>Ромашина Виктория Алексеевна,</w:t>
            </w:r>
          </w:p>
          <w:p w:rsidR="00A83961" w:rsidRPr="00E640F6" w:rsidRDefault="00A83961" w:rsidP="00E640F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640F6">
              <w:rPr>
                <w:rFonts w:eastAsia="Times New Roman"/>
                <w:sz w:val="22"/>
                <w:szCs w:val="22"/>
                <w:lang w:eastAsia="ru-RU"/>
              </w:rPr>
              <w:t xml:space="preserve">Бондаренко Виктория Олеговна </w:t>
            </w:r>
          </w:p>
          <w:p w:rsidR="00A83961" w:rsidRPr="00E640F6" w:rsidRDefault="00A83961" w:rsidP="00A31282">
            <w:pPr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A83961" w:rsidRPr="00E640F6" w:rsidRDefault="00A83961" w:rsidP="00E640F6">
            <w:pPr>
              <w:jc w:val="center"/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9</w:t>
            </w:r>
          </w:p>
        </w:tc>
        <w:tc>
          <w:tcPr>
            <w:tcW w:w="1286" w:type="pct"/>
          </w:tcPr>
          <w:p w:rsidR="00A83961" w:rsidRPr="00E640F6" w:rsidRDefault="00A83961" w:rsidP="00A31282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640F6">
              <w:rPr>
                <w:rFonts w:eastAsia="Times New Roman"/>
                <w:sz w:val="22"/>
                <w:szCs w:val="22"/>
                <w:lang w:eastAsia="ru-RU"/>
              </w:rPr>
              <w:t>МАОУ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E640F6">
              <w:rPr>
                <w:rFonts w:eastAsia="Times New Roman"/>
                <w:sz w:val="22"/>
                <w:szCs w:val="22"/>
                <w:lang w:eastAsia="ru-RU"/>
              </w:rPr>
              <w:t xml:space="preserve">СОШ № 5 </w:t>
            </w:r>
          </w:p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rFonts w:eastAsia="Times New Roman"/>
                <w:sz w:val="22"/>
                <w:szCs w:val="22"/>
                <w:lang w:eastAsia="ru-RU"/>
              </w:rPr>
              <w:t>с. Николо-ПавловскоеГГО</w:t>
            </w:r>
          </w:p>
        </w:tc>
        <w:tc>
          <w:tcPr>
            <w:tcW w:w="1604" w:type="pct"/>
          </w:tcPr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 xml:space="preserve">Презентация </w:t>
            </w:r>
          </w:p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rFonts w:eastAsia="Times New Roman"/>
                <w:sz w:val="22"/>
                <w:szCs w:val="22"/>
                <w:lang w:eastAsia="ru-RU"/>
              </w:rPr>
              <w:t>«Как ты красив, мой край любимый»</w:t>
            </w:r>
          </w:p>
        </w:tc>
        <w:tc>
          <w:tcPr>
            <w:tcW w:w="483" w:type="pct"/>
          </w:tcPr>
          <w:p w:rsidR="00A83961" w:rsidRPr="00E640F6" w:rsidRDefault="00A83961" w:rsidP="00E640F6">
            <w:pPr>
              <w:jc w:val="center"/>
              <w:rPr>
                <w:sz w:val="22"/>
                <w:szCs w:val="22"/>
              </w:rPr>
            </w:pPr>
          </w:p>
        </w:tc>
      </w:tr>
      <w:tr w:rsidR="00A83961" w:rsidRPr="00892A32">
        <w:tc>
          <w:tcPr>
            <w:tcW w:w="265" w:type="pct"/>
          </w:tcPr>
          <w:p w:rsidR="00A83961" w:rsidRPr="00E640F6" w:rsidRDefault="00A83961" w:rsidP="00E640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Хорошавин Иван Алексеевич,</w:t>
            </w:r>
          </w:p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Захарова Ксения Максимовна</w:t>
            </w:r>
          </w:p>
          <w:p w:rsidR="00A83961" w:rsidRPr="00E640F6" w:rsidRDefault="00A83961" w:rsidP="00A31282">
            <w:pPr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A83961" w:rsidRPr="00E640F6" w:rsidRDefault="00A83961" w:rsidP="00E640F6">
            <w:pPr>
              <w:jc w:val="center"/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9</w:t>
            </w:r>
          </w:p>
        </w:tc>
        <w:tc>
          <w:tcPr>
            <w:tcW w:w="1286" w:type="pct"/>
          </w:tcPr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МАОУ</w:t>
            </w:r>
            <w:r>
              <w:rPr>
                <w:sz w:val="22"/>
                <w:szCs w:val="22"/>
              </w:rPr>
              <w:t xml:space="preserve"> </w:t>
            </w:r>
            <w:r w:rsidRPr="00E640F6">
              <w:rPr>
                <w:sz w:val="22"/>
                <w:szCs w:val="22"/>
              </w:rPr>
              <w:t>СОШ № 3 п. Черноисточинск</w:t>
            </w:r>
          </w:p>
        </w:tc>
        <w:tc>
          <w:tcPr>
            <w:tcW w:w="1604" w:type="pct"/>
          </w:tcPr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Видеоролик-репортаж</w:t>
            </w:r>
          </w:p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«Культуру Урала бережно храним»</w:t>
            </w:r>
          </w:p>
        </w:tc>
        <w:tc>
          <w:tcPr>
            <w:tcW w:w="483" w:type="pct"/>
          </w:tcPr>
          <w:p w:rsidR="00A83961" w:rsidRPr="00E640F6" w:rsidRDefault="00A83961" w:rsidP="00E640F6">
            <w:pPr>
              <w:jc w:val="center"/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1</w:t>
            </w:r>
          </w:p>
        </w:tc>
      </w:tr>
      <w:tr w:rsidR="00A83961" w:rsidRPr="00892A32">
        <w:tc>
          <w:tcPr>
            <w:tcW w:w="265" w:type="pct"/>
          </w:tcPr>
          <w:p w:rsidR="00A83961" w:rsidRPr="00E640F6" w:rsidRDefault="00A83961" w:rsidP="00E640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Истомина Александра Викторовна</w:t>
            </w:r>
          </w:p>
        </w:tc>
        <w:tc>
          <w:tcPr>
            <w:tcW w:w="462" w:type="pct"/>
          </w:tcPr>
          <w:p w:rsidR="00A83961" w:rsidRPr="00E640F6" w:rsidRDefault="00A83961" w:rsidP="00E640F6">
            <w:pPr>
              <w:jc w:val="center"/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9</w:t>
            </w:r>
          </w:p>
        </w:tc>
        <w:tc>
          <w:tcPr>
            <w:tcW w:w="1286" w:type="pct"/>
          </w:tcPr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E640F6">
              <w:rPr>
                <w:sz w:val="22"/>
                <w:szCs w:val="22"/>
              </w:rPr>
              <w:t>СОШ № 13 п. Синегорский</w:t>
            </w:r>
          </w:p>
        </w:tc>
        <w:tc>
          <w:tcPr>
            <w:tcW w:w="1604" w:type="pct"/>
          </w:tcPr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 xml:space="preserve">Видеоролик </w:t>
            </w:r>
          </w:p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«Визитка п. Синегорский»</w:t>
            </w:r>
          </w:p>
        </w:tc>
        <w:tc>
          <w:tcPr>
            <w:tcW w:w="483" w:type="pct"/>
          </w:tcPr>
          <w:p w:rsidR="00A83961" w:rsidRPr="00E640F6" w:rsidRDefault="00A83961" w:rsidP="00E640F6">
            <w:pPr>
              <w:jc w:val="center"/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2</w:t>
            </w:r>
          </w:p>
        </w:tc>
      </w:tr>
      <w:tr w:rsidR="00A83961" w:rsidRPr="00892A32">
        <w:tc>
          <w:tcPr>
            <w:tcW w:w="265" w:type="pct"/>
          </w:tcPr>
          <w:p w:rsidR="00A83961" w:rsidRPr="00E640F6" w:rsidRDefault="00A83961" w:rsidP="00E640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rFonts w:eastAsia="Times New Roman"/>
                <w:sz w:val="22"/>
                <w:szCs w:val="22"/>
                <w:lang w:eastAsia="ru-RU"/>
              </w:rPr>
              <w:t>Манкевич Яна Евгеньевна</w:t>
            </w:r>
          </w:p>
        </w:tc>
        <w:tc>
          <w:tcPr>
            <w:tcW w:w="462" w:type="pct"/>
          </w:tcPr>
          <w:p w:rsidR="00A83961" w:rsidRPr="00E640F6" w:rsidRDefault="00A83961" w:rsidP="00E640F6">
            <w:pPr>
              <w:jc w:val="center"/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9</w:t>
            </w:r>
          </w:p>
        </w:tc>
        <w:tc>
          <w:tcPr>
            <w:tcW w:w="1286" w:type="pct"/>
          </w:tcPr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МАОУ</w:t>
            </w:r>
            <w:r>
              <w:rPr>
                <w:sz w:val="22"/>
                <w:szCs w:val="22"/>
              </w:rPr>
              <w:t xml:space="preserve"> </w:t>
            </w:r>
            <w:r w:rsidRPr="00E640F6">
              <w:rPr>
                <w:sz w:val="22"/>
                <w:szCs w:val="22"/>
              </w:rPr>
              <w:t xml:space="preserve">СОШ № 5 </w:t>
            </w:r>
          </w:p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с. Николо-Павловское</w:t>
            </w:r>
          </w:p>
        </w:tc>
        <w:tc>
          <w:tcPr>
            <w:tcW w:w="1604" w:type="pct"/>
          </w:tcPr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Презентация</w:t>
            </w:r>
          </w:p>
        </w:tc>
        <w:tc>
          <w:tcPr>
            <w:tcW w:w="483" w:type="pct"/>
          </w:tcPr>
          <w:p w:rsidR="00A83961" w:rsidRPr="00E640F6" w:rsidRDefault="00A83961" w:rsidP="00E640F6">
            <w:pPr>
              <w:jc w:val="center"/>
              <w:rPr>
                <w:sz w:val="22"/>
                <w:szCs w:val="22"/>
              </w:rPr>
            </w:pPr>
          </w:p>
        </w:tc>
      </w:tr>
      <w:tr w:rsidR="00A83961" w:rsidRPr="00892A32">
        <w:tc>
          <w:tcPr>
            <w:tcW w:w="265" w:type="pct"/>
          </w:tcPr>
          <w:p w:rsidR="00A83961" w:rsidRPr="00E640F6" w:rsidRDefault="00A83961" w:rsidP="00E640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A83961" w:rsidRPr="00E640F6" w:rsidRDefault="00A83961" w:rsidP="009E2F50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640F6">
              <w:rPr>
                <w:rFonts w:eastAsia="Times New Roman"/>
                <w:sz w:val="22"/>
                <w:szCs w:val="22"/>
                <w:lang w:eastAsia="ru-RU"/>
              </w:rPr>
              <w:t>Николаева Александра Николаевна</w:t>
            </w:r>
          </w:p>
        </w:tc>
        <w:tc>
          <w:tcPr>
            <w:tcW w:w="462" w:type="pct"/>
          </w:tcPr>
          <w:p w:rsidR="00A83961" w:rsidRPr="00E640F6" w:rsidRDefault="00A83961" w:rsidP="00E640F6">
            <w:pPr>
              <w:jc w:val="center"/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9</w:t>
            </w:r>
          </w:p>
        </w:tc>
        <w:tc>
          <w:tcPr>
            <w:tcW w:w="1286" w:type="pct"/>
          </w:tcPr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МАОУ</w:t>
            </w:r>
            <w:r>
              <w:rPr>
                <w:sz w:val="22"/>
                <w:szCs w:val="22"/>
              </w:rPr>
              <w:t xml:space="preserve"> </w:t>
            </w:r>
            <w:r w:rsidRPr="00E640F6">
              <w:rPr>
                <w:sz w:val="22"/>
                <w:szCs w:val="22"/>
              </w:rPr>
              <w:t xml:space="preserve">СОШ № 5 </w:t>
            </w:r>
          </w:p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с. Николо-Павловское</w:t>
            </w:r>
          </w:p>
        </w:tc>
        <w:tc>
          <w:tcPr>
            <w:tcW w:w="1604" w:type="pct"/>
          </w:tcPr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Эссе</w:t>
            </w:r>
          </w:p>
        </w:tc>
        <w:tc>
          <w:tcPr>
            <w:tcW w:w="483" w:type="pct"/>
          </w:tcPr>
          <w:p w:rsidR="00A83961" w:rsidRPr="00E640F6" w:rsidRDefault="00A83961" w:rsidP="00E640F6">
            <w:pPr>
              <w:jc w:val="center"/>
              <w:rPr>
                <w:sz w:val="22"/>
                <w:szCs w:val="22"/>
              </w:rPr>
            </w:pPr>
          </w:p>
        </w:tc>
      </w:tr>
      <w:tr w:rsidR="00A83961" w:rsidRPr="00892A32">
        <w:tc>
          <w:tcPr>
            <w:tcW w:w="265" w:type="pct"/>
          </w:tcPr>
          <w:p w:rsidR="00A83961" w:rsidRPr="00E640F6" w:rsidRDefault="00A83961" w:rsidP="00E640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rFonts w:eastAsia="Times New Roman"/>
                <w:sz w:val="22"/>
                <w:szCs w:val="22"/>
                <w:lang w:eastAsia="ru-RU"/>
              </w:rPr>
              <w:t>Шикаева Ксения Евгеньевна</w:t>
            </w:r>
          </w:p>
        </w:tc>
        <w:tc>
          <w:tcPr>
            <w:tcW w:w="462" w:type="pct"/>
          </w:tcPr>
          <w:p w:rsidR="00A83961" w:rsidRPr="00E640F6" w:rsidRDefault="00A83961" w:rsidP="00E640F6">
            <w:pPr>
              <w:jc w:val="center"/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9</w:t>
            </w:r>
          </w:p>
        </w:tc>
        <w:tc>
          <w:tcPr>
            <w:tcW w:w="1286" w:type="pct"/>
          </w:tcPr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МАОУ</w:t>
            </w:r>
            <w:r>
              <w:rPr>
                <w:sz w:val="22"/>
                <w:szCs w:val="22"/>
              </w:rPr>
              <w:t xml:space="preserve"> </w:t>
            </w:r>
            <w:r w:rsidRPr="00E640F6">
              <w:rPr>
                <w:sz w:val="22"/>
                <w:szCs w:val="22"/>
              </w:rPr>
              <w:t xml:space="preserve">СОШ № 5 </w:t>
            </w:r>
          </w:p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с. Николо-Павловское</w:t>
            </w:r>
          </w:p>
        </w:tc>
        <w:tc>
          <w:tcPr>
            <w:tcW w:w="1604" w:type="pct"/>
          </w:tcPr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Эссе</w:t>
            </w:r>
          </w:p>
        </w:tc>
        <w:tc>
          <w:tcPr>
            <w:tcW w:w="483" w:type="pct"/>
          </w:tcPr>
          <w:p w:rsidR="00A83961" w:rsidRPr="00E640F6" w:rsidRDefault="00A83961" w:rsidP="00E640F6">
            <w:pPr>
              <w:jc w:val="center"/>
              <w:rPr>
                <w:sz w:val="22"/>
                <w:szCs w:val="22"/>
              </w:rPr>
            </w:pPr>
          </w:p>
        </w:tc>
      </w:tr>
      <w:tr w:rsidR="00A83961" w:rsidRPr="00892A32">
        <w:tc>
          <w:tcPr>
            <w:tcW w:w="5000" w:type="pct"/>
            <w:gridSpan w:val="6"/>
          </w:tcPr>
          <w:p w:rsidR="00A83961" w:rsidRPr="00E640F6" w:rsidRDefault="00A83961" w:rsidP="009E2F50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E640F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A83961" w:rsidRPr="00892A32">
        <w:tc>
          <w:tcPr>
            <w:tcW w:w="265" w:type="pct"/>
          </w:tcPr>
          <w:p w:rsidR="00A83961" w:rsidRPr="00E640F6" w:rsidRDefault="00A83961" w:rsidP="00712A17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1.</w:t>
            </w:r>
          </w:p>
        </w:tc>
        <w:tc>
          <w:tcPr>
            <w:tcW w:w="900" w:type="pct"/>
          </w:tcPr>
          <w:p w:rsidR="00A83961" w:rsidRPr="00E640F6" w:rsidRDefault="00A83961" w:rsidP="00E640F6">
            <w:pPr>
              <w:jc w:val="both"/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 xml:space="preserve">Солонкова Наталья Николаевна </w:t>
            </w:r>
          </w:p>
        </w:tc>
        <w:tc>
          <w:tcPr>
            <w:tcW w:w="462" w:type="pct"/>
          </w:tcPr>
          <w:p w:rsidR="00A83961" w:rsidRPr="00E640F6" w:rsidRDefault="00A83961" w:rsidP="009E2F50">
            <w:pPr>
              <w:jc w:val="center"/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10</w:t>
            </w:r>
          </w:p>
          <w:p w:rsidR="00A83961" w:rsidRPr="00E640F6" w:rsidRDefault="00A83961" w:rsidP="009E2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pct"/>
          </w:tcPr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МАОУ</w:t>
            </w:r>
            <w:r>
              <w:rPr>
                <w:sz w:val="22"/>
                <w:szCs w:val="22"/>
              </w:rPr>
              <w:t xml:space="preserve"> </w:t>
            </w:r>
            <w:r w:rsidRPr="00E640F6">
              <w:rPr>
                <w:sz w:val="22"/>
                <w:szCs w:val="22"/>
              </w:rPr>
              <w:t xml:space="preserve">СОШ № 3 </w:t>
            </w:r>
          </w:p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п. Черноисточинск</w:t>
            </w:r>
          </w:p>
        </w:tc>
        <w:tc>
          <w:tcPr>
            <w:tcW w:w="1604" w:type="pct"/>
          </w:tcPr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 xml:space="preserve">Рассказ </w:t>
            </w:r>
          </w:p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«Пора проснуться»</w:t>
            </w:r>
          </w:p>
        </w:tc>
        <w:tc>
          <w:tcPr>
            <w:tcW w:w="483" w:type="pct"/>
          </w:tcPr>
          <w:p w:rsidR="00A83961" w:rsidRPr="00E640F6" w:rsidRDefault="00A83961" w:rsidP="00E640F6">
            <w:pPr>
              <w:jc w:val="center"/>
              <w:rPr>
                <w:sz w:val="22"/>
                <w:szCs w:val="22"/>
              </w:rPr>
            </w:pPr>
          </w:p>
        </w:tc>
      </w:tr>
      <w:tr w:rsidR="00A83961" w:rsidRPr="00892A32">
        <w:tc>
          <w:tcPr>
            <w:tcW w:w="265" w:type="pct"/>
          </w:tcPr>
          <w:p w:rsidR="00A83961" w:rsidRPr="00E640F6" w:rsidRDefault="00A83961" w:rsidP="00E640F6">
            <w:pPr>
              <w:pStyle w:val="ListParagraph"/>
              <w:numPr>
                <w:ilvl w:val="0"/>
                <w:numId w:val="6"/>
              </w:numPr>
              <w:spacing w:after="0"/>
              <w:ind w:left="0" w:firstLine="0"/>
            </w:pPr>
          </w:p>
        </w:tc>
        <w:tc>
          <w:tcPr>
            <w:tcW w:w="900" w:type="pct"/>
          </w:tcPr>
          <w:p w:rsidR="00A83961" w:rsidRPr="00E640F6" w:rsidRDefault="00A83961" w:rsidP="00E640F6">
            <w:pPr>
              <w:jc w:val="both"/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 xml:space="preserve">Солонкова Наталья Николаевна </w:t>
            </w:r>
          </w:p>
        </w:tc>
        <w:tc>
          <w:tcPr>
            <w:tcW w:w="462" w:type="pct"/>
          </w:tcPr>
          <w:p w:rsidR="00A83961" w:rsidRPr="00E640F6" w:rsidRDefault="00A83961" w:rsidP="009E2F50">
            <w:pPr>
              <w:jc w:val="center"/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10</w:t>
            </w:r>
          </w:p>
          <w:p w:rsidR="00A83961" w:rsidRPr="00E640F6" w:rsidRDefault="00A83961" w:rsidP="009E2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pct"/>
          </w:tcPr>
          <w:p w:rsidR="00A83961" w:rsidRPr="00E640F6" w:rsidRDefault="00A83961" w:rsidP="00892A3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МАОУ</w:t>
            </w:r>
            <w:r>
              <w:rPr>
                <w:sz w:val="22"/>
                <w:szCs w:val="22"/>
              </w:rPr>
              <w:t xml:space="preserve"> </w:t>
            </w:r>
            <w:r w:rsidRPr="00E640F6">
              <w:rPr>
                <w:sz w:val="22"/>
                <w:szCs w:val="22"/>
              </w:rPr>
              <w:t>СОШ № 3 п. Черноисточинск</w:t>
            </w:r>
          </w:p>
        </w:tc>
        <w:tc>
          <w:tcPr>
            <w:tcW w:w="1604" w:type="pct"/>
          </w:tcPr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 xml:space="preserve">Репортаж </w:t>
            </w:r>
          </w:p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«Легенды и мифы острова Сосновый»</w:t>
            </w:r>
          </w:p>
        </w:tc>
        <w:tc>
          <w:tcPr>
            <w:tcW w:w="483" w:type="pct"/>
          </w:tcPr>
          <w:p w:rsidR="00A83961" w:rsidRPr="00E640F6" w:rsidRDefault="00A83961" w:rsidP="00E640F6">
            <w:pPr>
              <w:jc w:val="center"/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1</w:t>
            </w:r>
          </w:p>
        </w:tc>
      </w:tr>
      <w:tr w:rsidR="00A83961" w:rsidRPr="00892A32">
        <w:tc>
          <w:tcPr>
            <w:tcW w:w="5000" w:type="pct"/>
            <w:gridSpan w:val="6"/>
          </w:tcPr>
          <w:p w:rsidR="00A83961" w:rsidRPr="00E640F6" w:rsidRDefault="00A83961" w:rsidP="00E640F6">
            <w:pPr>
              <w:jc w:val="center"/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11 класс</w:t>
            </w:r>
          </w:p>
        </w:tc>
      </w:tr>
      <w:tr w:rsidR="00A83961" w:rsidRPr="00892A32">
        <w:tc>
          <w:tcPr>
            <w:tcW w:w="265" w:type="pct"/>
          </w:tcPr>
          <w:p w:rsidR="00A83961" w:rsidRPr="00E640F6" w:rsidRDefault="00A83961" w:rsidP="00E640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A83961" w:rsidRPr="00E640F6" w:rsidRDefault="00A83961" w:rsidP="00E640F6">
            <w:pPr>
              <w:jc w:val="both"/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Коваленко Дарья Петровна</w:t>
            </w:r>
          </w:p>
        </w:tc>
        <w:tc>
          <w:tcPr>
            <w:tcW w:w="462" w:type="pct"/>
          </w:tcPr>
          <w:p w:rsidR="00A83961" w:rsidRPr="00E640F6" w:rsidRDefault="00A83961" w:rsidP="009E2F50">
            <w:pPr>
              <w:jc w:val="center"/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11</w:t>
            </w:r>
          </w:p>
        </w:tc>
        <w:tc>
          <w:tcPr>
            <w:tcW w:w="1286" w:type="pct"/>
          </w:tcPr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МАОУ</w:t>
            </w:r>
            <w:r>
              <w:rPr>
                <w:sz w:val="22"/>
                <w:szCs w:val="22"/>
              </w:rPr>
              <w:t xml:space="preserve"> </w:t>
            </w:r>
            <w:r w:rsidRPr="00E640F6">
              <w:rPr>
                <w:sz w:val="22"/>
                <w:szCs w:val="22"/>
              </w:rPr>
              <w:t>СОШ №</w:t>
            </w:r>
            <w:r>
              <w:rPr>
                <w:sz w:val="22"/>
                <w:szCs w:val="22"/>
              </w:rPr>
              <w:t> </w:t>
            </w:r>
            <w:r w:rsidRPr="00E640F6">
              <w:rPr>
                <w:sz w:val="22"/>
                <w:szCs w:val="22"/>
              </w:rPr>
              <w:t xml:space="preserve">5 </w:t>
            </w:r>
          </w:p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с. Николо-Павловское</w:t>
            </w:r>
          </w:p>
        </w:tc>
        <w:tc>
          <w:tcPr>
            <w:tcW w:w="1604" w:type="pct"/>
          </w:tcPr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Презентация</w:t>
            </w:r>
          </w:p>
          <w:p w:rsidR="00A83961" w:rsidRPr="00E640F6" w:rsidRDefault="00A83961" w:rsidP="00A31282">
            <w:pPr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Где я живу? Шайтанка или Николо-Павловское?»</w:t>
            </w:r>
          </w:p>
        </w:tc>
        <w:tc>
          <w:tcPr>
            <w:tcW w:w="483" w:type="pct"/>
          </w:tcPr>
          <w:p w:rsidR="00A83961" w:rsidRPr="00E640F6" w:rsidRDefault="00A83961" w:rsidP="00E640F6">
            <w:pPr>
              <w:jc w:val="center"/>
              <w:rPr>
                <w:sz w:val="22"/>
                <w:szCs w:val="22"/>
              </w:rPr>
            </w:pPr>
            <w:r w:rsidRPr="00E640F6">
              <w:rPr>
                <w:sz w:val="22"/>
                <w:szCs w:val="22"/>
              </w:rPr>
              <w:t>3</w:t>
            </w:r>
          </w:p>
        </w:tc>
      </w:tr>
    </w:tbl>
    <w:p w:rsidR="00A83961" w:rsidRDefault="00A83961" w:rsidP="00E807B7"/>
    <w:p w:rsidR="00A83961" w:rsidRDefault="00A83961"/>
    <w:sectPr w:rsidR="00A83961" w:rsidSect="00E0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6B07"/>
    <w:multiLevelType w:val="hybridMultilevel"/>
    <w:tmpl w:val="4EB4A496"/>
    <w:lvl w:ilvl="0" w:tplc="2266F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14330"/>
    <w:multiLevelType w:val="hybridMultilevel"/>
    <w:tmpl w:val="75C44086"/>
    <w:lvl w:ilvl="0" w:tplc="3A485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44882"/>
    <w:multiLevelType w:val="hybridMultilevel"/>
    <w:tmpl w:val="D7B24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65510"/>
    <w:multiLevelType w:val="hybridMultilevel"/>
    <w:tmpl w:val="03A40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5326E"/>
    <w:multiLevelType w:val="hybridMultilevel"/>
    <w:tmpl w:val="BF18A34E"/>
    <w:lvl w:ilvl="0" w:tplc="BE183D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B0E5A"/>
    <w:multiLevelType w:val="hybridMultilevel"/>
    <w:tmpl w:val="8D0C95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3BA"/>
    <w:rsid w:val="00215282"/>
    <w:rsid w:val="00225590"/>
    <w:rsid w:val="002C6E0B"/>
    <w:rsid w:val="0046244A"/>
    <w:rsid w:val="00637FCC"/>
    <w:rsid w:val="00712A17"/>
    <w:rsid w:val="008363BA"/>
    <w:rsid w:val="00892A32"/>
    <w:rsid w:val="009E2F50"/>
    <w:rsid w:val="00A31282"/>
    <w:rsid w:val="00A83961"/>
    <w:rsid w:val="00C16A1A"/>
    <w:rsid w:val="00E01B0A"/>
    <w:rsid w:val="00E640F6"/>
    <w:rsid w:val="00E8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3BA"/>
    <w:pPr>
      <w:widowControl w:val="0"/>
      <w:suppressAutoHyphens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363B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paragraph" w:styleId="BodyText">
    <w:name w:val="Body Text"/>
    <w:basedOn w:val="Normal"/>
    <w:link w:val="BodyTextChar"/>
    <w:uiPriority w:val="99"/>
    <w:rsid w:val="00E807B7"/>
    <w:pPr>
      <w:widowControl/>
      <w:suppressAutoHyphens w:val="0"/>
    </w:pPr>
    <w:rPr>
      <w:rFonts w:eastAsia="Times New Roman"/>
      <w:kern w:val="0"/>
      <w:sz w:val="28"/>
      <w:szCs w:val="28"/>
      <w:lang w:eastAsia="ru-RU" w:bidi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807B7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E807B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807B7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3</Pages>
  <Words>603</Words>
  <Characters>3443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 Ч.</dc:creator>
  <cp:keywords/>
  <dc:description/>
  <cp:lastModifiedBy>User</cp:lastModifiedBy>
  <cp:revision>2</cp:revision>
  <dcterms:created xsi:type="dcterms:W3CDTF">2018-04-20T04:39:00Z</dcterms:created>
  <dcterms:modified xsi:type="dcterms:W3CDTF">2018-04-20T08:28:00Z</dcterms:modified>
</cp:coreProperties>
</file>